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CF0E9" w:themeColor="accent1" w:themeTint="33"/>
  <w:body>
    <w:p w:rsidR="00475B09" w:rsidRPr="00FA49BA" w:rsidRDefault="00CA52CE" w:rsidP="00337772">
      <w:pPr>
        <w:jc w:val="center"/>
        <w:rPr>
          <w:rFonts w:ascii="iCiel Ciao Bella Flowers" w:hAnsi="iCiel Ciao Bella Flowers"/>
          <w:b/>
          <w:color w:val="536142" w:themeColor="accent1" w:themeShade="80"/>
          <w:sz w:val="28"/>
          <w:szCs w:val="28"/>
        </w:rPr>
      </w:pPr>
      <w:bookmarkStart w:id="0" w:name="_GoBack"/>
      <w:bookmarkEnd w:id="0"/>
      <w:r w:rsidRPr="00FA49BA">
        <w:rPr>
          <w:rFonts w:ascii="iCiel Ciao Bella Flowers" w:hAnsi="iCiel Ciao Bella Flowers"/>
          <w:b/>
          <w:color w:val="536142" w:themeColor="accent1" w:themeShade="80"/>
          <w:sz w:val="28"/>
          <w:szCs w:val="28"/>
        </w:rPr>
        <w:t>CỘNG HÒA XÃ HỘI CHỦ NGHĨA VIỆT NAM</w:t>
      </w:r>
    </w:p>
    <w:p w:rsidR="00CA52CE" w:rsidRPr="00337772" w:rsidRDefault="00CA52CE" w:rsidP="00337772">
      <w:pPr>
        <w:jc w:val="center"/>
        <w:rPr>
          <w:rFonts w:ascii="iCiel Ciao Bella Flowers" w:hAnsi="iCiel Ciao Bella Flowers"/>
          <w:sz w:val="32"/>
          <w:szCs w:val="32"/>
        </w:rPr>
      </w:pPr>
      <w:r w:rsidRPr="00FA49BA">
        <w:rPr>
          <w:rFonts w:ascii="iCiel Ciao Bella Flowers" w:hAnsi="iCiel Ciao Bella Flowers"/>
          <w:b/>
          <w:color w:val="536142" w:themeColor="accent1" w:themeShade="80"/>
          <w:sz w:val="28"/>
          <w:szCs w:val="28"/>
        </w:rPr>
        <w:t>ĐỘC LẬP – TỰ DO – HẠNH PHÚC</w:t>
      </w:r>
    </w:p>
    <w:p w:rsidR="00CA52CE" w:rsidRDefault="00CA52CE" w:rsidP="00CA52CE">
      <w:pPr>
        <w:rPr>
          <w:rFonts w:ascii="iCiel Ciao Bella Flowers" w:hAnsi="iCiel Ciao Bella Flowers"/>
          <w:sz w:val="32"/>
          <w:szCs w:val="32"/>
        </w:rPr>
      </w:pPr>
    </w:p>
    <w:p w:rsidR="00AA6096" w:rsidRPr="00337772" w:rsidRDefault="00AA6096" w:rsidP="00CA52CE">
      <w:pPr>
        <w:rPr>
          <w:rFonts w:ascii="iCiel Ciao Bella Flowers" w:hAnsi="iCiel Ciao Bella Flowers"/>
          <w:sz w:val="32"/>
          <w:szCs w:val="32"/>
        </w:rPr>
      </w:pPr>
    </w:p>
    <w:p w:rsidR="00CA52CE" w:rsidRPr="00F4266A" w:rsidRDefault="00CA52CE" w:rsidP="00337772">
      <w:pPr>
        <w:jc w:val="center"/>
        <w:rPr>
          <w:rFonts w:ascii="iCiel Ciao Bella Flowers" w:hAnsi="iCiel Ciao Bella Flowers"/>
          <w:b/>
          <w:sz w:val="32"/>
          <w:szCs w:val="32"/>
        </w:rPr>
      </w:pPr>
      <w:r w:rsidRPr="00F4266A">
        <w:rPr>
          <w:rFonts w:ascii="iCiel Ciao Bella Flowers" w:hAnsi="iCiel Ciao Bella Flowers"/>
          <w:b/>
          <w:color w:val="935309" w:themeColor="accent2" w:themeShade="80"/>
          <w:sz w:val="52"/>
          <w:szCs w:val="32"/>
        </w:rPr>
        <w:t>ĐƠN XIN NHẬP HỌC</w:t>
      </w:r>
    </w:p>
    <w:p w:rsidR="00CA52CE" w:rsidRPr="00337772" w:rsidRDefault="00CA52CE" w:rsidP="00337772">
      <w:pPr>
        <w:jc w:val="center"/>
        <w:rPr>
          <w:rFonts w:ascii="iCiel Ciao Bella Flowers" w:hAnsi="iCiel Ciao Bella Flowers"/>
          <w:sz w:val="32"/>
          <w:szCs w:val="32"/>
        </w:rPr>
      </w:pPr>
    </w:p>
    <w:p w:rsidR="00CA52CE" w:rsidRPr="00FA49BA" w:rsidRDefault="00CA52CE" w:rsidP="00337772">
      <w:pPr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</w:pPr>
      <w:r w:rsidRPr="00FA49BA"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>Kính gử</w:t>
      </w:r>
      <w:r w:rsidR="00F4266A" w:rsidRPr="00FA49BA"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>i:</w:t>
      </w:r>
    </w:p>
    <w:p w:rsidR="00CA52CE" w:rsidRPr="00FA49BA" w:rsidRDefault="00CA52CE" w:rsidP="00CA52CE">
      <w:pPr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</w:pPr>
    </w:p>
    <w:p w:rsidR="00CA52CE" w:rsidRPr="00FA49BA" w:rsidRDefault="00CA52CE" w:rsidP="00CA52CE">
      <w:pPr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</w:pPr>
      <w:r w:rsidRPr="00FA49BA"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>Tôi tên:</w:t>
      </w:r>
    </w:p>
    <w:p w:rsidR="00CA52CE" w:rsidRPr="00FA49BA" w:rsidRDefault="00CA52CE" w:rsidP="00CA52CE">
      <w:pPr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</w:pPr>
      <w:r w:rsidRPr="00FA49BA"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>Phụ huynh cháu:</w:t>
      </w:r>
      <w:r w:rsidRPr="00FA49BA"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ab/>
      </w:r>
      <w:r w:rsidRPr="00FA49BA"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ab/>
      </w:r>
      <w:r w:rsidRPr="00FA49BA"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ab/>
      </w:r>
      <w:r w:rsidRPr="00FA49BA"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ab/>
      </w:r>
      <w:r w:rsidR="00F4266A" w:rsidRPr="00FA49BA"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ab/>
      </w:r>
      <w:r w:rsidRPr="00FA49BA"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>Sinh ngày:</w:t>
      </w:r>
    </w:p>
    <w:p w:rsidR="00CA52CE" w:rsidRPr="00FA49BA" w:rsidRDefault="00CA52CE" w:rsidP="00CA52CE">
      <w:pPr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</w:pPr>
      <w:r w:rsidRPr="00FA49BA"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>Địa chỉ thường trú:</w:t>
      </w:r>
    </w:p>
    <w:p w:rsidR="00CA52CE" w:rsidRPr="00FA49BA" w:rsidRDefault="00CA52CE" w:rsidP="00CA52CE">
      <w:pPr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</w:pPr>
      <w:r w:rsidRPr="00FA49BA"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>Địa chỉ tạm trú:</w:t>
      </w:r>
    </w:p>
    <w:p w:rsidR="00CA52CE" w:rsidRPr="00FA49BA" w:rsidRDefault="00CA52CE" w:rsidP="00CA52CE">
      <w:pPr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</w:pPr>
      <w:r w:rsidRPr="00FA49BA"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>Nay tôi làm đơn này đăng ký cho cháu được nhập học tại trường:</w:t>
      </w:r>
    </w:p>
    <w:p w:rsidR="00CA52CE" w:rsidRPr="00FA49BA" w:rsidRDefault="00CA52CE" w:rsidP="00CA52CE">
      <w:pPr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</w:pPr>
    </w:p>
    <w:p w:rsidR="00CA52CE" w:rsidRPr="00FA49BA" w:rsidRDefault="00CA52CE" w:rsidP="00CA52CE">
      <w:pPr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</w:pPr>
      <w:r w:rsidRPr="00FA49BA"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>Tôi xin cam kết thực hiện các điều kiện và nội quy của nhà trường.</w:t>
      </w:r>
    </w:p>
    <w:p w:rsidR="00AA6096" w:rsidRPr="00FA49BA" w:rsidRDefault="00AA6096" w:rsidP="00CA52CE">
      <w:pPr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</w:pPr>
    </w:p>
    <w:p w:rsidR="00CA52CE" w:rsidRPr="00FA49BA" w:rsidRDefault="00CA52CE" w:rsidP="00CA52CE">
      <w:pPr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</w:pPr>
    </w:p>
    <w:p w:rsidR="00CA52CE" w:rsidRPr="00FA49BA" w:rsidRDefault="00CA52CE" w:rsidP="00F4266A">
      <w:pPr>
        <w:jc w:val="right"/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</w:pPr>
      <w:r w:rsidRPr="00FA49BA"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>Ngày</w:t>
      </w:r>
      <w:r w:rsidR="00F4266A" w:rsidRPr="00FA49BA"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ab/>
      </w:r>
      <w:r w:rsidR="00337772" w:rsidRPr="00FA49BA"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ab/>
        <w:t>tháng</w:t>
      </w:r>
      <w:r w:rsidR="00337772" w:rsidRPr="00FA49BA"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ab/>
        <w:t xml:space="preserve"> năm 20</w:t>
      </w:r>
    </w:p>
    <w:p w:rsidR="00337772" w:rsidRPr="00FA49BA" w:rsidRDefault="00337772" w:rsidP="00EB1408">
      <w:pPr>
        <w:ind w:left="4320" w:firstLine="720"/>
        <w:jc w:val="center"/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</w:pPr>
      <w:r w:rsidRPr="00FA49BA"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>Người làm đơn</w:t>
      </w:r>
    </w:p>
    <w:p w:rsidR="00337772" w:rsidRDefault="00337772" w:rsidP="00EB1408">
      <w:pPr>
        <w:ind w:left="4320" w:firstLine="720"/>
        <w:jc w:val="center"/>
        <w:rPr>
          <w:rFonts w:ascii="iCiel Ciao Bella Flowers" w:hAnsi="iCiel Ciao Bella Flowers"/>
          <w:sz w:val="32"/>
          <w:szCs w:val="32"/>
        </w:rPr>
      </w:pPr>
      <w:r w:rsidRPr="00FA49BA"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>(Ký, ghi rõ họ tên)</w:t>
      </w:r>
    </w:p>
    <w:p w:rsidR="003D62FF" w:rsidRDefault="003D62FF" w:rsidP="00CA52CE">
      <w:pPr>
        <w:rPr>
          <w:rFonts w:ascii="iCiel Ciao Bella Flowers" w:hAnsi="iCiel Ciao Bella Flowers"/>
          <w:sz w:val="32"/>
          <w:szCs w:val="32"/>
        </w:rPr>
      </w:pPr>
    </w:p>
    <w:p w:rsidR="003D62FF" w:rsidRDefault="003D62FF" w:rsidP="00CA52CE">
      <w:pPr>
        <w:rPr>
          <w:rFonts w:ascii="iCiel Ciao Bella Flowers" w:hAnsi="iCiel Ciao Bella Flowers"/>
          <w:sz w:val="32"/>
          <w:szCs w:val="32"/>
        </w:rPr>
      </w:pPr>
    </w:p>
    <w:p w:rsidR="00FA49BA" w:rsidRDefault="00FA49BA" w:rsidP="00CA52CE">
      <w:pPr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</w:pPr>
    </w:p>
    <w:p w:rsidR="00FA49BA" w:rsidRDefault="00FA49BA" w:rsidP="00CA52CE">
      <w:pPr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</w:pPr>
    </w:p>
    <w:p w:rsidR="00FA49BA" w:rsidRDefault="00FA49BA" w:rsidP="00CA52CE">
      <w:pPr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</w:pPr>
    </w:p>
    <w:p w:rsidR="00FA49BA" w:rsidRDefault="00FA49BA" w:rsidP="00CA52CE">
      <w:pPr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</w:pPr>
    </w:p>
    <w:p w:rsidR="00FA49BA" w:rsidRDefault="00FA49BA" w:rsidP="00CA52CE">
      <w:pPr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</w:pPr>
    </w:p>
    <w:p w:rsidR="003D62FF" w:rsidRPr="00FA49BA" w:rsidRDefault="00FA49BA" w:rsidP="00CA52CE">
      <w:pPr>
        <w:rPr>
          <w:rFonts w:ascii="iCiel Ciao Bella Flowers" w:hAnsi="iCiel Ciao Bella Flowers"/>
          <w:b/>
          <w:sz w:val="26"/>
          <w:szCs w:val="26"/>
        </w:rPr>
      </w:pPr>
      <w:r w:rsidRPr="00FA49BA"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>Xác nhận cơ quan của Cha</w:t>
      </w:r>
      <w:r w:rsidRPr="00FA49BA"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ab/>
      </w:r>
      <w:r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ab/>
      </w:r>
      <w:r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ab/>
      </w:r>
      <w:r w:rsidRPr="00FA49BA">
        <w:rPr>
          <w:rFonts w:ascii="iCiel Ciao Bella Flowers" w:hAnsi="iCiel Ciao Bella Flowers"/>
          <w:b/>
          <w:color w:val="536142" w:themeColor="accent1" w:themeShade="80"/>
          <w:sz w:val="26"/>
          <w:szCs w:val="26"/>
        </w:rPr>
        <w:t>Xác nhận cơ quan của Mẹ</w:t>
      </w:r>
    </w:p>
    <w:sectPr w:rsidR="003D62FF" w:rsidRPr="00FA49BA" w:rsidSect="00F4266A">
      <w:headerReference w:type="default" r:id="rId8"/>
      <w:footerReference w:type="default" r:id="rId9"/>
      <w:pgSz w:w="12240" w:h="15840"/>
      <w:pgMar w:top="99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2B" w:rsidRDefault="0058482B">
      <w:pPr>
        <w:spacing w:before="0" w:after="0"/>
      </w:pPr>
      <w:r>
        <w:separator/>
      </w:r>
    </w:p>
    <w:p w:rsidR="0058482B" w:rsidRDefault="0058482B"/>
  </w:endnote>
  <w:endnote w:type="continuationSeparator" w:id="0">
    <w:p w:rsidR="0058482B" w:rsidRDefault="0058482B">
      <w:pPr>
        <w:spacing w:before="0" w:after="0"/>
      </w:pPr>
      <w:r>
        <w:continuationSeparator/>
      </w:r>
    </w:p>
    <w:p w:rsidR="0058482B" w:rsidRDefault="00584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Ciel Ciao Bella Flowers"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A52CE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547E9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2B" w:rsidRDefault="0058482B">
      <w:pPr>
        <w:spacing w:before="0" w:after="0"/>
      </w:pPr>
      <w:r>
        <w:separator/>
      </w:r>
    </w:p>
    <w:p w:rsidR="0058482B" w:rsidRDefault="0058482B"/>
  </w:footnote>
  <w:footnote w:type="continuationSeparator" w:id="0">
    <w:p w:rsidR="0058482B" w:rsidRDefault="0058482B">
      <w:pPr>
        <w:spacing w:before="0" w:after="0"/>
      </w:pPr>
      <w:r>
        <w:continuationSeparator/>
      </w:r>
    </w:p>
    <w:p w:rsidR="0058482B" w:rsidRDefault="0058482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01" w:rsidRPr="005C237A" w:rsidRDefault="0058482B" w:rsidP="005C237A">
    <w:pPr>
      <w:pStyle w:val="Header"/>
    </w:pPr>
    <w:sdt>
      <w:sdtPr>
        <w:alias w:val="Enter title:"/>
        <w:tag w:val="Enter title:"/>
        <w:id w:val="1103076009"/>
        <w:placeholder>
          <w:docPart w:val="E69D9789F0364317A58521793CCB9695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CA52CE">
          <w:t>C</w:t>
        </w:r>
        <w:r w:rsidR="00CA52CE">
          <w:rPr>
            <w:rFonts w:ascii="Calibri" w:hAnsi="Calibri" w:cs="Calibri"/>
          </w:rPr>
          <w:t>Ộ</w:t>
        </w:r>
        <w:r w:rsidR="00CA52CE">
          <w:t>NG HÒA</w:t>
        </w:r>
        <w:r w:rsidR="00CA52CE">
          <w:br/>
        </w:r>
        <w:r w:rsidR="00CA52CE">
          <w:br/>
          <w:t>Đ</w:t>
        </w:r>
        <w:r w:rsidR="00CA52CE">
          <w:rPr>
            <w:rFonts w:ascii="Calibri" w:hAnsi="Calibri" w:cs="Calibri"/>
          </w:rPr>
          <w:t>Ơ</w:t>
        </w:r>
        <w:r w:rsidR="00CA52CE">
          <w:t>N XIN NH</w:t>
        </w:r>
        <w:r w:rsidR="00CA52CE">
          <w:rPr>
            <w:rFonts w:ascii="Calibri" w:hAnsi="Calibri" w:cs="Calibri"/>
          </w:rPr>
          <w:t>Ậ</w:t>
        </w:r>
        <w:r w:rsidR="00CA52CE">
          <w:t>P H</w:t>
        </w:r>
        <w:r w:rsidR="00CA52CE">
          <w:rPr>
            <w:rFonts w:ascii="Calibri" w:hAnsi="Calibri" w:cs="Calibri"/>
          </w:rPr>
          <w:t>Ọ</w:t>
        </w:r>
        <w:r w:rsidR="00CA52CE">
          <w:t>C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CE"/>
    <w:rsid w:val="00055DD2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213864"/>
    <w:rsid w:val="002154D1"/>
    <w:rsid w:val="00237F67"/>
    <w:rsid w:val="002F2237"/>
    <w:rsid w:val="00302E31"/>
    <w:rsid w:val="0030584F"/>
    <w:rsid w:val="00307FFA"/>
    <w:rsid w:val="00337772"/>
    <w:rsid w:val="003B43F5"/>
    <w:rsid w:val="003B6D80"/>
    <w:rsid w:val="003C3694"/>
    <w:rsid w:val="003D62FF"/>
    <w:rsid w:val="003E1700"/>
    <w:rsid w:val="004103C9"/>
    <w:rsid w:val="0042176A"/>
    <w:rsid w:val="0044495A"/>
    <w:rsid w:val="00475B09"/>
    <w:rsid w:val="004A5EC2"/>
    <w:rsid w:val="004E0A62"/>
    <w:rsid w:val="004E6C6D"/>
    <w:rsid w:val="004F3295"/>
    <w:rsid w:val="004F5374"/>
    <w:rsid w:val="00546046"/>
    <w:rsid w:val="00547E99"/>
    <w:rsid w:val="00556980"/>
    <w:rsid w:val="005821CA"/>
    <w:rsid w:val="0058482B"/>
    <w:rsid w:val="00591903"/>
    <w:rsid w:val="005C237A"/>
    <w:rsid w:val="005D1250"/>
    <w:rsid w:val="005E4EF0"/>
    <w:rsid w:val="00637A6A"/>
    <w:rsid w:val="006B2958"/>
    <w:rsid w:val="00725D0A"/>
    <w:rsid w:val="007968F0"/>
    <w:rsid w:val="007B4E8C"/>
    <w:rsid w:val="007D6DB7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A6096"/>
    <w:rsid w:val="00AD099E"/>
    <w:rsid w:val="00B13729"/>
    <w:rsid w:val="00B34612"/>
    <w:rsid w:val="00BD3253"/>
    <w:rsid w:val="00BD78EE"/>
    <w:rsid w:val="00C47EEF"/>
    <w:rsid w:val="00C60D3C"/>
    <w:rsid w:val="00C67AA2"/>
    <w:rsid w:val="00C703F1"/>
    <w:rsid w:val="00C83781"/>
    <w:rsid w:val="00CA52CE"/>
    <w:rsid w:val="00CB687B"/>
    <w:rsid w:val="00D251E5"/>
    <w:rsid w:val="00D44363"/>
    <w:rsid w:val="00D52232"/>
    <w:rsid w:val="00D85AAA"/>
    <w:rsid w:val="00DF5B1B"/>
    <w:rsid w:val="00E07A9C"/>
    <w:rsid w:val="00E70901"/>
    <w:rsid w:val="00EB1408"/>
    <w:rsid w:val="00EB2D6D"/>
    <w:rsid w:val="00ED4586"/>
    <w:rsid w:val="00F12D7A"/>
    <w:rsid w:val="00F4266A"/>
    <w:rsid w:val="00FA1805"/>
    <w:rsid w:val="00FA49BA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95C33B-FC02-4016-BC51-B4330140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9D9789F0364317A58521793CCB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9973-57E0-4E2E-BC16-23C4405B62F2}"/>
      </w:docPartPr>
      <w:docPartBody>
        <w:p w:rsidR="003152E5" w:rsidRDefault="003159C0">
          <w:pPr>
            <w:pStyle w:val="E69D9789F0364317A58521793CCB9695"/>
          </w:pPr>
          <w:r w:rsidRPr="00D52232">
            <w:t>Print and take a copy of this form with you on your trip. Also leave a copy at home with a friend or relative.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Ciel Ciao Bella Flowers"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C0"/>
    <w:rsid w:val="002F3B1F"/>
    <w:rsid w:val="003152E5"/>
    <w:rsid w:val="003159C0"/>
    <w:rsid w:val="00C5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EF3C361A0C44CF85CD51F8812242BF">
    <w:name w:val="D2EF3C361A0C44CF85CD51F8812242BF"/>
  </w:style>
  <w:style w:type="paragraph" w:customStyle="1" w:styleId="E69D9789F0364317A58521793CCB9695">
    <w:name w:val="E69D9789F0364317A58521793CCB9695"/>
  </w:style>
  <w:style w:type="paragraph" w:customStyle="1" w:styleId="78D795092AD44A258A16DFB2BE3D01B4">
    <w:name w:val="78D795092AD44A258A16DFB2BE3D01B4"/>
  </w:style>
  <w:style w:type="paragraph" w:customStyle="1" w:styleId="026DB8DBA7B44C1EAC2E35289138848B">
    <w:name w:val="026DB8DBA7B44C1EAC2E35289138848B"/>
  </w:style>
  <w:style w:type="paragraph" w:customStyle="1" w:styleId="DAA3F19D38CB4C18A3DFF52D1882E60C">
    <w:name w:val="DAA3F19D38CB4C18A3DFF52D1882E60C"/>
  </w:style>
  <w:style w:type="paragraph" w:customStyle="1" w:styleId="5BA6CD85CF9A4FC699844C820149202A">
    <w:name w:val="5BA6CD85CF9A4FC699844C820149202A"/>
  </w:style>
  <w:style w:type="paragraph" w:customStyle="1" w:styleId="BD2EC88DE69F42D696E1B4D9E3015754">
    <w:name w:val="BD2EC88DE69F42D696E1B4D9E3015754"/>
  </w:style>
  <w:style w:type="paragraph" w:customStyle="1" w:styleId="27C6AC36D7DE4E998AD5318A461480AF">
    <w:name w:val="27C6AC36D7DE4E998AD5318A461480AF"/>
  </w:style>
  <w:style w:type="paragraph" w:customStyle="1" w:styleId="CAA41DBB1531485BB201F7859EF5011B">
    <w:name w:val="CAA41DBB1531485BB201F7859EF5011B"/>
  </w:style>
  <w:style w:type="paragraph" w:customStyle="1" w:styleId="B1238AB897BA4205ABAF9B50EC2C32FF">
    <w:name w:val="B1238AB897BA4205ABAF9B50EC2C32FF"/>
  </w:style>
  <w:style w:type="paragraph" w:customStyle="1" w:styleId="3646FCE73D434D1EB5529133B9357F84">
    <w:name w:val="3646FCE73D434D1EB5529133B9357F84"/>
  </w:style>
  <w:style w:type="paragraph" w:customStyle="1" w:styleId="93CE85BC0079463E8EB911205B3C83DD">
    <w:name w:val="93CE85BC0079463E8EB911205B3C83DD"/>
  </w:style>
  <w:style w:type="paragraph" w:customStyle="1" w:styleId="FE47A790B92B471AA84A91B726EC3C42">
    <w:name w:val="FE47A790B92B471AA84A91B726EC3C42"/>
  </w:style>
  <w:style w:type="paragraph" w:customStyle="1" w:styleId="E223D480DDBF4F3C8FFB26A7A5FF8DFC">
    <w:name w:val="E223D480DDBF4F3C8FFB26A7A5FF8DFC"/>
  </w:style>
  <w:style w:type="paragraph" w:customStyle="1" w:styleId="3C72D8CE545942D9AE69521254BAF4EB">
    <w:name w:val="3C72D8CE545942D9AE69521254BAF4EB"/>
  </w:style>
  <w:style w:type="paragraph" w:customStyle="1" w:styleId="51CC6663561A4289B49B037D6D92F5D0">
    <w:name w:val="51CC6663561A4289B49B037D6D92F5D0"/>
  </w:style>
  <w:style w:type="paragraph" w:customStyle="1" w:styleId="C2BFEA8E5F3844938E3F348660DD147E">
    <w:name w:val="C2BFEA8E5F3844938E3F348660DD147E"/>
  </w:style>
  <w:style w:type="paragraph" w:customStyle="1" w:styleId="0AAEF5F51CBE4DDABC87355BB98C0396">
    <w:name w:val="0AAEF5F51CBE4DDABC87355BB98C0396"/>
  </w:style>
  <w:style w:type="paragraph" w:customStyle="1" w:styleId="13E347CFA7A84C63B4CCA9C7E8FD1C46">
    <w:name w:val="13E347CFA7A84C63B4CCA9C7E8FD1C46"/>
  </w:style>
  <w:style w:type="paragraph" w:customStyle="1" w:styleId="A9E66C29451B46958C4523E3E45619C7">
    <w:name w:val="A9E66C29451B46958C4523E3E45619C7"/>
  </w:style>
  <w:style w:type="paragraph" w:customStyle="1" w:styleId="23D367677F98447A97B7839DB9EA9FC6">
    <w:name w:val="23D367677F98447A97B7839DB9EA9FC6"/>
  </w:style>
  <w:style w:type="paragraph" w:customStyle="1" w:styleId="90736C7DD8B9474DA726C2404B229FB1">
    <w:name w:val="90736C7DD8B9474DA726C2404B229FB1"/>
  </w:style>
  <w:style w:type="paragraph" w:customStyle="1" w:styleId="7613418EEF8F4E9DB3B1D2D9220DC98D">
    <w:name w:val="7613418EEF8F4E9DB3B1D2D9220DC98D"/>
  </w:style>
  <w:style w:type="paragraph" w:customStyle="1" w:styleId="117FA73B1BBB4B88AEE93C63AEF6FE53">
    <w:name w:val="117FA73B1BBB4B88AEE93C63AEF6FE53"/>
  </w:style>
  <w:style w:type="paragraph" w:customStyle="1" w:styleId="362C09E4C02443D59BC37E904B127EDF">
    <w:name w:val="362C09E4C02443D59BC37E904B127EDF"/>
  </w:style>
  <w:style w:type="paragraph" w:customStyle="1" w:styleId="ED75D02ADDAF4395B6D11E441B131301">
    <w:name w:val="ED75D02ADDAF4395B6D11E441B131301"/>
  </w:style>
  <w:style w:type="paragraph" w:customStyle="1" w:styleId="B89021EA79F446F3A107B4B0C2459CD8">
    <w:name w:val="B89021EA79F446F3A107B4B0C2459CD8"/>
  </w:style>
  <w:style w:type="paragraph" w:customStyle="1" w:styleId="6231994FA11A4198800D297CBE83A43C">
    <w:name w:val="6231994FA11A4198800D297CBE83A43C"/>
  </w:style>
  <w:style w:type="paragraph" w:customStyle="1" w:styleId="11A856B7FB2D4525BB796B61CE9E2B9A">
    <w:name w:val="11A856B7FB2D4525BB796B61CE9E2B9A"/>
  </w:style>
  <w:style w:type="paragraph" w:customStyle="1" w:styleId="45B67BAA9D564D7EA8D02D6542A0DDFA">
    <w:name w:val="45B67BAA9D564D7EA8D02D6542A0DDFA"/>
  </w:style>
  <w:style w:type="paragraph" w:customStyle="1" w:styleId="751F4AF653574BA3AAA461BCE75BCEFE">
    <w:name w:val="751F4AF653574BA3AAA461BCE75BCEFE"/>
  </w:style>
  <w:style w:type="paragraph" w:customStyle="1" w:styleId="2C5388EA4C804A26AAE78798CA5A179E">
    <w:name w:val="2C5388EA4C804A26AAE78798CA5A179E"/>
  </w:style>
  <w:style w:type="paragraph" w:customStyle="1" w:styleId="1DCF91941771446683C7906693076551">
    <w:name w:val="1DCF91941771446683C7906693076551"/>
  </w:style>
  <w:style w:type="paragraph" w:customStyle="1" w:styleId="C3C2F4C5963544089E6455458309189A">
    <w:name w:val="C3C2F4C5963544089E6455458309189A"/>
  </w:style>
  <w:style w:type="paragraph" w:customStyle="1" w:styleId="D0E0D1BB98684450AAB18271A7BB7DED">
    <w:name w:val="D0E0D1BB98684450AAB18271A7BB7DED"/>
  </w:style>
  <w:style w:type="paragraph" w:customStyle="1" w:styleId="243B8FFC0D26416088E182900F3283C1">
    <w:name w:val="243B8FFC0D26416088E182900F3283C1"/>
  </w:style>
  <w:style w:type="paragraph" w:customStyle="1" w:styleId="1EE8E92C8550439BB309CBADF7614D1B">
    <w:name w:val="1EE8E92C8550439BB309CBADF7614D1B"/>
  </w:style>
  <w:style w:type="paragraph" w:customStyle="1" w:styleId="76122BED09374776853DAA715706A9E0">
    <w:name w:val="76122BED09374776853DAA715706A9E0"/>
  </w:style>
  <w:style w:type="paragraph" w:customStyle="1" w:styleId="743A160239FB4B45AF4A074601D60241">
    <w:name w:val="743A160239FB4B45AF4A074601D60241"/>
  </w:style>
  <w:style w:type="paragraph" w:customStyle="1" w:styleId="7C284E75CE624CA5AC2381D7092BA35F">
    <w:name w:val="7C284E75CE624CA5AC2381D7092BA35F"/>
  </w:style>
  <w:style w:type="paragraph" w:customStyle="1" w:styleId="24297316172246EA9140AA1F71FDD332">
    <w:name w:val="24297316172246EA9140AA1F71FDD332"/>
  </w:style>
  <w:style w:type="paragraph" w:customStyle="1" w:styleId="F28A2121C1BD48B1A7A905CE0D70B534">
    <w:name w:val="F28A2121C1BD48B1A7A905CE0D70B534"/>
  </w:style>
  <w:style w:type="paragraph" w:customStyle="1" w:styleId="601C390F0052433C984748E1DF7FD20D">
    <w:name w:val="601C390F0052433C984748E1DF7FD20D"/>
  </w:style>
  <w:style w:type="paragraph" w:customStyle="1" w:styleId="D80F030B662F45CCB9E7C3D8A7EEF639">
    <w:name w:val="D80F030B662F45CCB9E7C3D8A7EEF639"/>
  </w:style>
  <w:style w:type="paragraph" w:customStyle="1" w:styleId="9F89F99C2D84487C8F3B5E4A26414CF5">
    <w:name w:val="9F89F99C2D84487C8F3B5E4A26414CF5"/>
  </w:style>
  <w:style w:type="paragraph" w:customStyle="1" w:styleId="73969704D1404B319078EC621D5C0097">
    <w:name w:val="73969704D1404B319078EC621D5C0097"/>
  </w:style>
  <w:style w:type="paragraph" w:customStyle="1" w:styleId="72014AA3792349F99FBC0B20D559868B">
    <w:name w:val="72014AA3792349F99FBC0B20D559868B"/>
  </w:style>
  <w:style w:type="paragraph" w:customStyle="1" w:styleId="AD2BE2465F0E4961AF72EB8D24D3D70A">
    <w:name w:val="AD2BE2465F0E4961AF72EB8D24D3D70A"/>
  </w:style>
  <w:style w:type="paragraph" w:customStyle="1" w:styleId="6B30F43B3895437FA79E22B4F3C6A391">
    <w:name w:val="6B30F43B3895437FA79E22B4F3C6A391"/>
  </w:style>
  <w:style w:type="paragraph" w:customStyle="1" w:styleId="3BBA22871F294931950FDE93693211C2">
    <w:name w:val="3BBA22871F294931950FDE93693211C2"/>
  </w:style>
  <w:style w:type="paragraph" w:customStyle="1" w:styleId="ABC18658A1E4490AA4E3DAE8483BAE64">
    <w:name w:val="ABC18658A1E4490AA4E3DAE8483BAE64"/>
  </w:style>
  <w:style w:type="paragraph" w:customStyle="1" w:styleId="1C537AC587344ABA89BD028F43A29656">
    <w:name w:val="1C537AC587344ABA89BD028F43A29656"/>
  </w:style>
  <w:style w:type="paragraph" w:customStyle="1" w:styleId="B61A8E50625342CABC61E7A8638A5342">
    <w:name w:val="B61A8E50625342CABC61E7A8638A5342"/>
  </w:style>
  <w:style w:type="paragraph" w:customStyle="1" w:styleId="3203853979CA4865AFBD6147424711F2">
    <w:name w:val="3203853979CA4865AFBD6147424711F2"/>
  </w:style>
  <w:style w:type="paragraph" w:customStyle="1" w:styleId="69822B59384A48219D077EE9F2659DF1">
    <w:name w:val="69822B59384A48219D077EE9F2659DF1"/>
  </w:style>
  <w:style w:type="paragraph" w:customStyle="1" w:styleId="88121A8A30824068B62793BB2B5E74A6">
    <w:name w:val="88121A8A30824068B62793BB2B5E74A6"/>
  </w:style>
  <w:style w:type="paragraph" w:customStyle="1" w:styleId="B23F3447A24648C19A85B0A2E4F780B9">
    <w:name w:val="B23F3447A24648C19A85B0A2E4F780B9"/>
  </w:style>
  <w:style w:type="paragraph" w:customStyle="1" w:styleId="C074A8BEFAE748F9B2AE132BB4C068E9">
    <w:name w:val="C074A8BEFAE748F9B2AE132BB4C068E9"/>
  </w:style>
  <w:style w:type="paragraph" w:customStyle="1" w:styleId="1149077430C84903AE196ABA25299899">
    <w:name w:val="1149077430C84903AE196ABA25299899"/>
  </w:style>
  <w:style w:type="paragraph" w:customStyle="1" w:styleId="662540D1ABD34B4CA5E9841EB7CDBFB7">
    <w:name w:val="662540D1ABD34B4CA5E9841EB7CDBFB7"/>
  </w:style>
  <w:style w:type="paragraph" w:customStyle="1" w:styleId="BB6DF99D424341DEAE3B4CEF77825FB2">
    <w:name w:val="BB6DF99D424341DEAE3B4CEF77825FB2"/>
  </w:style>
  <w:style w:type="paragraph" w:customStyle="1" w:styleId="8C58A94FE01A4B668D409C9C7A7AD3C7">
    <w:name w:val="8C58A94FE01A4B668D409C9C7A7AD3C7"/>
  </w:style>
  <w:style w:type="paragraph" w:customStyle="1" w:styleId="ADF67C85B57647BE98EE39467CF6D865">
    <w:name w:val="ADF67C85B57647BE98EE39467CF6D865"/>
  </w:style>
  <w:style w:type="paragraph" w:customStyle="1" w:styleId="053196FDAC674DA6804C986665BDB1C2">
    <w:name w:val="053196FDAC674DA6804C986665BDB1C2"/>
  </w:style>
  <w:style w:type="paragraph" w:customStyle="1" w:styleId="AE6BDA7AFC0241F986DD295F9AA0AFC2">
    <w:name w:val="AE6BDA7AFC0241F986DD295F9AA0AFC2"/>
  </w:style>
  <w:style w:type="paragraph" w:customStyle="1" w:styleId="4FCD407BB0D14BF6AA938414802E4BB9">
    <w:name w:val="4FCD407BB0D14BF6AA938414802E4BB9"/>
  </w:style>
  <w:style w:type="paragraph" w:customStyle="1" w:styleId="D13FD96E5965403B97378F049D80664E">
    <w:name w:val="D13FD96E5965403B97378F049D80664E"/>
  </w:style>
  <w:style w:type="paragraph" w:customStyle="1" w:styleId="1D82926EA7AF45BB83087FD74FF2C0F0">
    <w:name w:val="1D82926EA7AF45BB83087FD74FF2C0F0"/>
  </w:style>
  <w:style w:type="paragraph" w:customStyle="1" w:styleId="759B70B29A42437B90BBAF8C41C34B2D">
    <w:name w:val="759B70B29A42437B90BBAF8C41C34B2D"/>
  </w:style>
  <w:style w:type="paragraph" w:customStyle="1" w:styleId="3CDDCC7D672A4594BBE93D51945EB224">
    <w:name w:val="3CDDCC7D672A4594BBE93D51945EB224"/>
  </w:style>
  <w:style w:type="paragraph" w:customStyle="1" w:styleId="1E6B0C3013A249FEB2E6D3DB6DAE9A34">
    <w:name w:val="1E6B0C3013A249FEB2E6D3DB6DAE9A34"/>
  </w:style>
  <w:style w:type="paragraph" w:customStyle="1" w:styleId="C4C438580A434626870A9674C1438023">
    <w:name w:val="C4C438580A434626870A9674C1438023"/>
  </w:style>
  <w:style w:type="paragraph" w:customStyle="1" w:styleId="DAB521495FC54BC7AFF6BEC56D52FC3E">
    <w:name w:val="DAB521495FC54BC7AFF6BEC56D52FC3E"/>
  </w:style>
  <w:style w:type="paragraph" w:customStyle="1" w:styleId="605A7758A73640B3B1D9DE0E6CF173FB">
    <w:name w:val="605A7758A73640B3B1D9DE0E6CF173FB"/>
  </w:style>
  <w:style w:type="paragraph" w:customStyle="1" w:styleId="E7465548AA654CE495D8707F275B526D">
    <w:name w:val="E7465548AA654CE495D8707F275B526D"/>
  </w:style>
  <w:style w:type="paragraph" w:customStyle="1" w:styleId="FEF5D6EBBF084A0993B463BF411F24E0">
    <w:name w:val="FEF5D6EBBF084A0993B463BF411F24E0"/>
  </w:style>
  <w:style w:type="paragraph" w:customStyle="1" w:styleId="F27CDC65375C4D9384D5CD56331C67A0">
    <w:name w:val="F27CDC65375C4D9384D5CD56331C67A0"/>
  </w:style>
  <w:style w:type="paragraph" w:customStyle="1" w:styleId="3509965A772544D5B4A79319DD05ED81">
    <w:name w:val="3509965A772544D5B4A79319DD05ED81"/>
  </w:style>
  <w:style w:type="paragraph" w:customStyle="1" w:styleId="50F9DED4F4B3440C8095EA2B786DD6DE">
    <w:name w:val="50F9DED4F4B3440C8095EA2B786DD6DE"/>
  </w:style>
  <w:style w:type="paragraph" w:customStyle="1" w:styleId="48CDAF479EAD406E85754707BBCD5CC6">
    <w:name w:val="48CDAF479EAD406E85754707BBCD5CC6"/>
  </w:style>
  <w:style w:type="paragraph" w:customStyle="1" w:styleId="B3C3552E274B4A22AF66C391D9651B1F">
    <w:name w:val="B3C3552E274B4A22AF66C391D9651B1F"/>
  </w:style>
  <w:style w:type="paragraph" w:customStyle="1" w:styleId="C7DAA5BC0804463DA6F2B127F6203885">
    <w:name w:val="C7DAA5BC0804463DA6F2B127F6203885"/>
  </w:style>
  <w:style w:type="paragraph" w:customStyle="1" w:styleId="734F1EA9342A490FBACDABEEC8251811">
    <w:name w:val="734F1EA9342A490FBACDABEEC8251811"/>
  </w:style>
  <w:style w:type="paragraph" w:customStyle="1" w:styleId="484CFBC427044893BCA136C7B26377EC">
    <w:name w:val="484CFBC427044893BCA136C7B26377EC"/>
  </w:style>
  <w:style w:type="paragraph" w:customStyle="1" w:styleId="4EED71F1BCC740F0AACD418D59CD0A0C">
    <w:name w:val="4EED71F1BCC740F0AACD418D59CD0A0C"/>
  </w:style>
  <w:style w:type="paragraph" w:customStyle="1" w:styleId="94F2989ADB7C4B4C8198E2E658F5C001">
    <w:name w:val="94F2989ADB7C4B4C8198E2E658F5C001"/>
  </w:style>
  <w:style w:type="paragraph" w:customStyle="1" w:styleId="CC91530E24B746B7AF914C8468011C3F">
    <w:name w:val="CC91530E24B746B7AF914C8468011C3F"/>
  </w:style>
  <w:style w:type="paragraph" w:customStyle="1" w:styleId="D9553D421199405FB7434E79828D844B">
    <w:name w:val="D9553D421199405FB7434E79828D844B"/>
  </w:style>
  <w:style w:type="paragraph" w:customStyle="1" w:styleId="A1EE230ECE0B44059FB0146C4EAB0ED9">
    <w:name w:val="A1EE230ECE0B44059FB0146C4EAB0ED9"/>
  </w:style>
  <w:style w:type="paragraph" w:customStyle="1" w:styleId="4AF45E94574C494A89BE83E6615AE3C0">
    <w:name w:val="4AF45E94574C494A89BE83E6615AE3C0"/>
  </w:style>
  <w:style w:type="paragraph" w:customStyle="1" w:styleId="25CA56E8B72B45D9BF397AFB5BE82D66">
    <w:name w:val="25CA56E8B72B45D9BF397AFB5BE82D66"/>
  </w:style>
  <w:style w:type="paragraph" w:customStyle="1" w:styleId="614E3FD37086400897EB034FFF48126F">
    <w:name w:val="614E3FD37086400897EB034FFF48126F"/>
  </w:style>
  <w:style w:type="paragraph" w:customStyle="1" w:styleId="3BBC876F14DE468BB1FF6C808A3C9E5A">
    <w:name w:val="3BBC876F14DE468BB1FF6C808A3C9E5A"/>
  </w:style>
  <w:style w:type="paragraph" w:customStyle="1" w:styleId="FCC322943C1946158430CCA867F5DBE7">
    <w:name w:val="FCC322943C1946158430CCA867F5DBE7"/>
  </w:style>
  <w:style w:type="paragraph" w:customStyle="1" w:styleId="7E067291BEE145069598CD4C7E0DD8B9">
    <w:name w:val="7E067291BEE145069598CD4C7E0DD8B9"/>
  </w:style>
  <w:style w:type="paragraph" w:customStyle="1" w:styleId="DB46530F2DDA4FE19FA978FF9117A444">
    <w:name w:val="DB46530F2DDA4FE19FA978FF9117A444"/>
  </w:style>
  <w:style w:type="paragraph" w:customStyle="1" w:styleId="34849481E03A47F4BBB1628A22B30E6C">
    <w:name w:val="34849481E03A47F4BBB1628A22B30E6C"/>
  </w:style>
  <w:style w:type="paragraph" w:customStyle="1" w:styleId="BBF1B0B1AC0F4962BB6CF90239567441">
    <w:name w:val="BBF1B0B1AC0F4962BB6CF90239567441"/>
  </w:style>
  <w:style w:type="paragraph" w:customStyle="1" w:styleId="2E886E85C8CB439D92606B6AB2F50808">
    <w:name w:val="2E886E85C8CB439D92606B6AB2F50808"/>
  </w:style>
  <w:style w:type="paragraph" w:customStyle="1" w:styleId="EFD5C3815A104D31A059917D9CD0A709">
    <w:name w:val="EFD5C3815A104D31A059917D9CD0A709"/>
  </w:style>
  <w:style w:type="paragraph" w:customStyle="1" w:styleId="066177665C2542D5ADF1F077EEA62FA1">
    <w:name w:val="066177665C2542D5ADF1F077EEA62FA1"/>
  </w:style>
  <w:style w:type="paragraph" w:customStyle="1" w:styleId="BADF9E4BCE9C402A86AF69C709639BEB">
    <w:name w:val="BADF9E4BCE9C402A86AF69C709639BEB"/>
  </w:style>
  <w:style w:type="paragraph" w:customStyle="1" w:styleId="E14F37DC9E284ACD9E4C7E63FAD824FF">
    <w:name w:val="E14F37DC9E284ACD9E4C7E63FAD824FF"/>
  </w:style>
  <w:style w:type="paragraph" w:customStyle="1" w:styleId="7B8B6293FB9340B78E375550F061B6DE">
    <w:name w:val="7B8B6293FB9340B78E375550F061B6DE"/>
  </w:style>
  <w:style w:type="paragraph" w:customStyle="1" w:styleId="9DD3E02CC43B4618981BC7B73E3D9A46">
    <w:name w:val="9DD3E02CC43B4618981BC7B73E3D9A46"/>
  </w:style>
  <w:style w:type="paragraph" w:customStyle="1" w:styleId="DC275765A711488596688E4572C8F457">
    <w:name w:val="DC275765A711488596688E4572C8F457"/>
  </w:style>
  <w:style w:type="paragraph" w:customStyle="1" w:styleId="F736FCB4BA2E4130934212431CB88E1E">
    <w:name w:val="F736FCB4BA2E4130934212431CB88E1E"/>
  </w:style>
  <w:style w:type="paragraph" w:customStyle="1" w:styleId="A046C6580C1F4A66B8348BAABB3521FB">
    <w:name w:val="A046C6580C1F4A66B8348BAABB3521FB"/>
  </w:style>
  <w:style w:type="paragraph" w:customStyle="1" w:styleId="1DC1865014514D5FA941333E328D27DF">
    <w:name w:val="1DC1865014514D5FA941333E328D27DF"/>
  </w:style>
  <w:style w:type="paragraph" w:customStyle="1" w:styleId="D747FD6F6A10423FAEFCD4D250140906">
    <w:name w:val="D747FD6F6A10423FAEFCD4D250140906"/>
  </w:style>
  <w:style w:type="paragraph" w:customStyle="1" w:styleId="F9BE8258C3F54A8EA2C96C8EF0C500DC">
    <w:name w:val="F9BE8258C3F54A8EA2C96C8EF0C500DC"/>
  </w:style>
  <w:style w:type="paragraph" w:customStyle="1" w:styleId="88A1DFF7F9C44B849B41FE9E4C9E4B91">
    <w:name w:val="88A1DFF7F9C44B849B41FE9E4C9E4B91"/>
  </w:style>
  <w:style w:type="paragraph" w:customStyle="1" w:styleId="C1D53791C7504E27B3C702DA2A18C87A">
    <w:name w:val="C1D53791C7504E27B3C702DA2A18C87A"/>
  </w:style>
  <w:style w:type="paragraph" w:customStyle="1" w:styleId="70ED677CF44E45058D98F26CD2DAEADE">
    <w:name w:val="70ED677CF44E45058D98F26CD2DAEADE"/>
  </w:style>
  <w:style w:type="paragraph" w:customStyle="1" w:styleId="1D044748167844D99E77E1D9CAD7837B">
    <w:name w:val="1D044748167844D99E77E1D9CAD7837B"/>
  </w:style>
  <w:style w:type="paragraph" w:customStyle="1" w:styleId="02C31810B9E04F3BB7609997A3BBC13A">
    <w:name w:val="02C31810B9E04F3BB7609997A3BBC13A"/>
  </w:style>
  <w:style w:type="paragraph" w:customStyle="1" w:styleId="9012AD0272ED4F288FDF41A846BEC1B5">
    <w:name w:val="9012AD0272ED4F288FDF41A846BEC1B5"/>
  </w:style>
  <w:style w:type="paragraph" w:customStyle="1" w:styleId="39570123D236447CA211D23C8BFF983A">
    <w:name w:val="39570123D236447CA211D23C8BFF983A"/>
  </w:style>
  <w:style w:type="paragraph" w:customStyle="1" w:styleId="019F0D94B7C84FE99DB7C75C429B0C61">
    <w:name w:val="019F0D94B7C84FE99DB7C75C429B0C61"/>
  </w:style>
  <w:style w:type="paragraph" w:customStyle="1" w:styleId="5676A37A2920435789720459A53FC1E1">
    <w:name w:val="5676A37A2920435789720459A53FC1E1"/>
  </w:style>
  <w:style w:type="paragraph" w:customStyle="1" w:styleId="79A0C49BDEC04C278A0D7FEFB9C8D207">
    <w:name w:val="79A0C49BDEC04C278A0D7FEFB9C8D207"/>
  </w:style>
  <w:style w:type="paragraph" w:customStyle="1" w:styleId="C4308A7C2ABD4C6FB23C221C10407A19">
    <w:name w:val="C4308A7C2ABD4C6FB23C221C10407A19"/>
  </w:style>
  <w:style w:type="paragraph" w:customStyle="1" w:styleId="B0EE76591CE1414EA226499D413F9F24">
    <w:name w:val="B0EE76591CE1414EA226499D413F9F24"/>
  </w:style>
  <w:style w:type="paragraph" w:customStyle="1" w:styleId="52F7EC156D7C46CD86811C0CF429F02A">
    <w:name w:val="52F7EC156D7C46CD86811C0CF429F02A"/>
  </w:style>
  <w:style w:type="paragraph" w:customStyle="1" w:styleId="0F71E5F4D8CA4DCA872206D25C84E039">
    <w:name w:val="0F71E5F4D8CA4DCA872206D25C84E039"/>
  </w:style>
  <w:style w:type="paragraph" w:customStyle="1" w:styleId="23C62341A2E144AFB2642603FBFB668A">
    <w:name w:val="23C62341A2E144AFB2642603FBFB668A"/>
  </w:style>
  <w:style w:type="paragraph" w:customStyle="1" w:styleId="707B944812F34CF28D7245C8F99A9B7A">
    <w:name w:val="707B944812F34CF28D7245C8F99A9B7A"/>
  </w:style>
  <w:style w:type="paragraph" w:customStyle="1" w:styleId="2F250A177DEA497B98B0C32DFFD424C6">
    <w:name w:val="2F250A177DEA497B98B0C32DFFD424C6"/>
  </w:style>
  <w:style w:type="paragraph" w:customStyle="1" w:styleId="BD07B6F4B74944448872CB9EF2265E9B">
    <w:name w:val="BD07B6F4B74944448872CB9EF2265E9B"/>
  </w:style>
  <w:style w:type="paragraph" w:customStyle="1" w:styleId="967010B00FD64459B3EA6F531CEA1675">
    <w:name w:val="967010B00FD64459B3EA6F531CEA1675"/>
  </w:style>
  <w:style w:type="paragraph" w:customStyle="1" w:styleId="3320C4967A28479C95E1C5ACF6DBBEE8">
    <w:name w:val="3320C4967A28479C95E1C5ACF6DBBEE8"/>
  </w:style>
  <w:style w:type="paragraph" w:customStyle="1" w:styleId="0DD5CF3D8BB440F6B0493D7AB29DA03B">
    <w:name w:val="0DD5CF3D8BB440F6B0493D7AB29DA03B"/>
  </w:style>
  <w:style w:type="paragraph" w:customStyle="1" w:styleId="E083FAE07F18498BB521D6A9BC53AC2B">
    <w:name w:val="E083FAE07F18498BB521D6A9BC53AC2B"/>
  </w:style>
  <w:style w:type="paragraph" w:customStyle="1" w:styleId="71252D73BB394833B5882DB068E978B5">
    <w:name w:val="71252D73BB394833B5882DB068E978B5"/>
  </w:style>
  <w:style w:type="paragraph" w:customStyle="1" w:styleId="C37509B757F84D9F8E9E0F6F571D7C42">
    <w:name w:val="C37509B757F84D9F8E9E0F6F571D7C42"/>
  </w:style>
  <w:style w:type="paragraph" w:customStyle="1" w:styleId="54BA2BF812E444D89CD62325D7184E78">
    <w:name w:val="54BA2BF812E444D89CD62325D7184E78"/>
  </w:style>
  <w:style w:type="paragraph" w:customStyle="1" w:styleId="B4ACB5DC45794ACAB4E6CBAB941B5840">
    <w:name w:val="B4ACB5DC45794ACAB4E6CBAB941B5840"/>
  </w:style>
  <w:style w:type="paragraph" w:customStyle="1" w:styleId="2826CC57C8574BC9A8EECC379C2FFA71">
    <w:name w:val="2826CC57C8574BC9A8EECC379C2FFA71"/>
  </w:style>
  <w:style w:type="paragraph" w:customStyle="1" w:styleId="714814B036E74EF0A340534E0435E435">
    <w:name w:val="714814B036E74EF0A340534E0435E435"/>
  </w:style>
  <w:style w:type="paragraph" w:customStyle="1" w:styleId="2994032FBF65490A95DD96E6B2F06550">
    <w:name w:val="2994032FBF65490A95DD96E6B2F06550"/>
  </w:style>
  <w:style w:type="paragraph" w:customStyle="1" w:styleId="31B6B1A63AF0404785973BA6D03B0D2E">
    <w:name w:val="31B6B1A63AF0404785973BA6D03B0D2E"/>
  </w:style>
  <w:style w:type="paragraph" w:customStyle="1" w:styleId="3F724BDEFCB843B5B00BB8F4B4FC2E5D">
    <w:name w:val="3F724BDEFCB843B5B00BB8F4B4FC2E5D"/>
  </w:style>
  <w:style w:type="paragraph" w:customStyle="1" w:styleId="85EAD85DF7E847F08C3B852F246A87F6">
    <w:name w:val="85EAD85DF7E847F08C3B852F246A87F6"/>
  </w:style>
  <w:style w:type="paragraph" w:customStyle="1" w:styleId="4F478267EFCC4EA99DA1315603744C32">
    <w:name w:val="4F478267EFCC4EA99DA1315603744C32"/>
  </w:style>
  <w:style w:type="paragraph" w:customStyle="1" w:styleId="DCD87950369B4B37B196B382AD15722D">
    <w:name w:val="DCD87950369B4B37B196B382AD15722D"/>
  </w:style>
  <w:style w:type="paragraph" w:customStyle="1" w:styleId="B1F2B2A7FBA441FAA55F1743EEEEFA73">
    <w:name w:val="B1F2B2A7FBA441FAA55F1743EEEEFA73"/>
  </w:style>
  <w:style w:type="paragraph" w:customStyle="1" w:styleId="111A05F3DC48442FA6B581981487D739">
    <w:name w:val="111A05F3DC48442FA6B581981487D739"/>
  </w:style>
  <w:style w:type="paragraph" w:customStyle="1" w:styleId="90C6D138E48E4F29A3918D4F4F251B71">
    <w:name w:val="90C6D138E48E4F29A3918D4F4F251B71"/>
  </w:style>
  <w:style w:type="paragraph" w:customStyle="1" w:styleId="FD0AA0C9341B40E495BD0DA77833F231">
    <w:name w:val="FD0AA0C9341B40E495BD0DA77833F231"/>
  </w:style>
  <w:style w:type="paragraph" w:customStyle="1" w:styleId="C2FF2E229C6944ABAAE2C658F3F33C98">
    <w:name w:val="C2FF2E229C6944ABAAE2C658F3F33C98"/>
  </w:style>
  <w:style w:type="paragraph" w:customStyle="1" w:styleId="9B7E27AC79D442468D628D083DBE4F2D">
    <w:name w:val="9B7E27AC79D442468D628D083DBE4F2D"/>
  </w:style>
  <w:style w:type="paragraph" w:customStyle="1" w:styleId="6AB39643714B45EEAF52F587038D5F2D">
    <w:name w:val="6AB39643714B45EEAF52F587038D5F2D"/>
  </w:style>
  <w:style w:type="paragraph" w:customStyle="1" w:styleId="89C6B2D4FB804687A89B29A3ABA0E3A0">
    <w:name w:val="89C6B2D4FB804687A89B29A3ABA0E3A0"/>
  </w:style>
  <w:style w:type="paragraph" w:customStyle="1" w:styleId="EBD51EBF9E544B14BBAE6720FD4A43DF">
    <w:name w:val="EBD51EBF9E544B14BBAE6720FD4A43DF"/>
  </w:style>
  <w:style w:type="paragraph" w:customStyle="1" w:styleId="D88B0F2426564D478100099A306D9A48">
    <w:name w:val="D88B0F2426564D478100099A306D9A48"/>
  </w:style>
  <w:style w:type="paragraph" w:customStyle="1" w:styleId="35C5BA2422834236BCAFFB9C8F44F246">
    <w:name w:val="35C5BA2422834236BCAFFB9C8F44F246"/>
  </w:style>
  <w:style w:type="paragraph" w:customStyle="1" w:styleId="C3AD7D07D55B45869D219823CC7675A0">
    <w:name w:val="C3AD7D07D55B45869D219823CC7675A0"/>
  </w:style>
  <w:style w:type="paragraph" w:customStyle="1" w:styleId="CAC69F5F20AA4F9DB44CFAE298B1BDB1">
    <w:name w:val="CAC69F5F20AA4F9DB44CFAE298B1BDB1"/>
  </w:style>
  <w:style w:type="paragraph" w:customStyle="1" w:styleId="E2A3832A516243E6A809DBD60E072874">
    <w:name w:val="E2A3832A516243E6A809DBD60E072874"/>
  </w:style>
  <w:style w:type="paragraph" w:customStyle="1" w:styleId="DA38A853AB7B44EDABDA672066533F85">
    <w:name w:val="DA38A853AB7B44EDABDA672066533F85"/>
  </w:style>
  <w:style w:type="paragraph" w:customStyle="1" w:styleId="ABA9EDD368824184BC5DE9DCC726F25E">
    <w:name w:val="ABA9EDD368824184BC5DE9DCC726F25E"/>
  </w:style>
  <w:style w:type="paragraph" w:customStyle="1" w:styleId="9DF81600C6704893A8253B62F8FBD110">
    <w:name w:val="9DF81600C6704893A8253B62F8FBD110"/>
  </w:style>
  <w:style w:type="paragraph" w:customStyle="1" w:styleId="BF56FEE509304020A3CD1862D7589688">
    <w:name w:val="BF56FEE509304020A3CD1862D7589688"/>
  </w:style>
  <w:style w:type="paragraph" w:customStyle="1" w:styleId="A75D01FC58344E4DA955A20D047B44CA">
    <w:name w:val="A75D01FC58344E4DA955A20D047B44CA"/>
  </w:style>
  <w:style w:type="paragraph" w:customStyle="1" w:styleId="53CE837F7275496CB0433894CB052768">
    <w:name w:val="53CE837F7275496CB0433894CB052768"/>
  </w:style>
  <w:style w:type="paragraph" w:customStyle="1" w:styleId="2C05AF279D494A3291C655842955E76C">
    <w:name w:val="2C05AF279D494A3291C655842955E76C"/>
  </w:style>
  <w:style w:type="paragraph" w:customStyle="1" w:styleId="0606BB93AEF143E583F13DBBAA878C69">
    <w:name w:val="0606BB93AEF143E583F13DBBAA878C69"/>
  </w:style>
  <w:style w:type="paragraph" w:customStyle="1" w:styleId="F781F054EE6A4E488EF8DF6A06A94B5B">
    <w:name w:val="F781F054EE6A4E488EF8DF6A06A94B5B"/>
  </w:style>
  <w:style w:type="paragraph" w:customStyle="1" w:styleId="5D7267CCA9014E21A390A79EAA37392E">
    <w:name w:val="5D7267CCA9014E21A390A79EAA37392E"/>
  </w:style>
  <w:style w:type="paragraph" w:customStyle="1" w:styleId="49847DD111434ABBB93E0E808676106D">
    <w:name w:val="49847DD111434ABBB93E0E808676106D"/>
  </w:style>
  <w:style w:type="paragraph" w:customStyle="1" w:styleId="772876FEE008447AB9F1F248BC9D8683">
    <w:name w:val="772876FEE008447AB9F1F248BC9D8683"/>
  </w:style>
  <w:style w:type="paragraph" w:customStyle="1" w:styleId="B07C6B4701A64B26A5759CB689CD03AA">
    <w:name w:val="B07C6B4701A64B26A5759CB689CD03AA"/>
  </w:style>
  <w:style w:type="paragraph" w:customStyle="1" w:styleId="6C324D71DA9544279A735F30B4503948">
    <w:name w:val="6C324D71DA9544279A735F30B4503948"/>
  </w:style>
  <w:style w:type="paragraph" w:customStyle="1" w:styleId="BA99DAAF091C40929628407A1BA76A0C">
    <w:name w:val="BA99DAAF091C40929628407A1BA76A0C"/>
  </w:style>
  <w:style w:type="paragraph" w:customStyle="1" w:styleId="C905AEFFA5BF4A64A85D6D40B6768C12">
    <w:name w:val="C905AEFFA5BF4A64A85D6D40B6768C12"/>
  </w:style>
  <w:style w:type="paragraph" w:customStyle="1" w:styleId="AE52D83EA9664E7BA6B062BCD39CE32B">
    <w:name w:val="AE52D83EA9664E7BA6B062BCD39CE32B"/>
  </w:style>
  <w:style w:type="paragraph" w:customStyle="1" w:styleId="564D05D15E994305899101C613053182">
    <w:name w:val="564D05D15E994305899101C613053182"/>
  </w:style>
  <w:style w:type="paragraph" w:customStyle="1" w:styleId="7D225897237E45468370A9BDB36E96C1">
    <w:name w:val="7D225897237E45468370A9BDB36E96C1"/>
  </w:style>
  <w:style w:type="paragraph" w:customStyle="1" w:styleId="3D3571C821C54A14910130C4B1D7F119">
    <w:name w:val="3D3571C821C54A14910130C4B1D7F119"/>
  </w:style>
  <w:style w:type="paragraph" w:customStyle="1" w:styleId="FD23357F2A5848C3B923BDF6DC6992C7">
    <w:name w:val="FD23357F2A5848C3B923BDF6DC6992C7"/>
  </w:style>
  <w:style w:type="paragraph" w:customStyle="1" w:styleId="103BE2CC2A6240CB9F94C8744DC38B82">
    <w:name w:val="103BE2CC2A6240CB9F94C8744DC38B82"/>
  </w:style>
  <w:style w:type="paragraph" w:customStyle="1" w:styleId="FB72B58D1E8246FF828B264BE1EEDCD9">
    <w:name w:val="FB72B58D1E8246FF828B264BE1EEDCD9"/>
  </w:style>
  <w:style w:type="paragraph" w:customStyle="1" w:styleId="7E02F546AA534B5E93BD88583DB8E218">
    <w:name w:val="7E02F546AA534B5E93BD88583DB8E218"/>
  </w:style>
  <w:style w:type="paragraph" w:customStyle="1" w:styleId="9451AA634B424D95BDC900578D61914A">
    <w:name w:val="9451AA634B424D95BDC900578D61914A"/>
  </w:style>
  <w:style w:type="paragraph" w:customStyle="1" w:styleId="E6766420CC0E4CF4AAC9B7774E07A38D">
    <w:name w:val="E6766420CC0E4CF4AAC9B7774E07A38D"/>
  </w:style>
  <w:style w:type="paragraph" w:customStyle="1" w:styleId="B46868B234824DA3A117E5F7B1CB7394">
    <w:name w:val="B46868B234824DA3A117E5F7B1CB7394"/>
  </w:style>
  <w:style w:type="paragraph" w:customStyle="1" w:styleId="497173DCFE23479FA3BE2EC18BCE7394">
    <w:name w:val="497173DCFE23479FA3BE2EC18BCE7394"/>
  </w:style>
  <w:style w:type="paragraph" w:customStyle="1" w:styleId="623DF5E8B3C34022AF873C8F207BE963">
    <w:name w:val="623DF5E8B3C34022AF873C8F207BE963"/>
  </w:style>
  <w:style w:type="paragraph" w:customStyle="1" w:styleId="B7149058091841699F98F56ED2876713">
    <w:name w:val="B7149058091841699F98F56ED2876713"/>
  </w:style>
  <w:style w:type="paragraph" w:customStyle="1" w:styleId="8AFCD3BEFBCC4607BED49BF6EC0BBB64">
    <w:name w:val="8AFCD3BEFBCC4607BED49BF6EC0BBB64"/>
  </w:style>
  <w:style w:type="paragraph" w:customStyle="1" w:styleId="FA5691ED5B7743C4AD6A9251F386994F">
    <w:name w:val="FA5691ED5B7743C4AD6A9251F386994F"/>
  </w:style>
  <w:style w:type="paragraph" w:customStyle="1" w:styleId="B9D1D492D0DC4BCD83A3AA384000953D">
    <w:name w:val="B9D1D492D0DC4BCD83A3AA384000953D"/>
  </w:style>
  <w:style w:type="paragraph" w:customStyle="1" w:styleId="AE7F1DD3B52046169FDC2FED6DAF5EEF">
    <w:name w:val="AE7F1DD3B52046169FDC2FED6DAF5EEF"/>
  </w:style>
  <w:style w:type="paragraph" w:customStyle="1" w:styleId="10BB31A891254A53B66AA58E8831AABA">
    <w:name w:val="10BB31A891254A53B66AA58E8831AABA"/>
  </w:style>
  <w:style w:type="paragraph" w:customStyle="1" w:styleId="7E4B161454DB46248F92361F21D87BC3">
    <w:name w:val="7E4B161454DB46248F92361F21D87BC3"/>
  </w:style>
  <w:style w:type="paragraph" w:customStyle="1" w:styleId="736AC05509CB4164B20C958868F32B62">
    <w:name w:val="736AC05509CB4164B20C958868F32B62"/>
  </w:style>
  <w:style w:type="paragraph" w:customStyle="1" w:styleId="CDE2C57B66DD4ED5B9A9696E0FBB3FC0">
    <w:name w:val="CDE2C57B66DD4ED5B9A9696E0FBB3FC0"/>
  </w:style>
  <w:style w:type="paragraph" w:customStyle="1" w:styleId="57922F5B4F9C4D05B4FBD599BA58108B">
    <w:name w:val="57922F5B4F9C4D05B4FBD599BA58108B"/>
  </w:style>
  <w:style w:type="paragraph" w:customStyle="1" w:styleId="4A095353BEFF44D29FA6DC895D1DC066">
    <w:name w:val="4A095353BEFF44D29FA6DC895D1DC066"/>
  </w:style>
  <w:style w:type="paragraph" w:customStyle="1" w:styleId="39EBFE16750B4AADA46132751DD3E79A">
    <w:name w:val="39EBFE16750B4AADA46132751DD3E79A"/>
  </w:style>
  <w:style w:type="paragraph" w:customStyle="1" w:styleId="5F18BB75F8F64FE9B6F8F926C783C6B1">
    <w:name w:val="5F18BB75F8F64FE9B6F8F926C783C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9253C-DA5A-4B1B-A298-033B6BEE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</Template>
  <TotalTime>57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keywords>CỘNG HÒA
ĐƠN XIN NHẬP HỌC</cp:keywords>
  <cp:lastModifiedBy>PC</cp:lastModifiedBy>
  <cp:revision>5</cp:revision>
  <dcterms:created xsi:type="dcterms:W3CDTF">2021-03-18T03:37:00Z</dcterms:created>
  <dcterms:modified xsi:type="dcterms:W3CDTF">2021-03-19T09:38:00Z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